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0C" w:rsidRPr="00B85E23" w:rsidRDefault="003D5B0C" w:rsidP="00B85E23">
      <w:pPr>
        <w:widowControl w:val="0"/>
        <w:autoSpaceDE w:val="0"/>
        <w:autoSpaceDN w:val="0"/>
        <w:adjustRightInd w:val="0"/>
        <w:spacing w:after="120"/>
      </w:pPr>
      <w:r w:rsidRPr="00B85E23">
        <w:t>РОССИЙСКАЯ ФЕДЕРАЦИЯ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5E23">
        <w:rPr>
          <w:b/>
          <w:sz w:val="28"/>
          <w:szCs w:val="28"/>
        </w:rPr>
        <w:t>АДМИНИСТРАЦИЯ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B85E23">
        <w:rPr>
          <w:b/>
          <w:sz w:val="20"/>
          <w:szCs w:val="20"/>
        </w:rPr>
        <w:t>СЕЛЬСКОГО ПОСЕЛЕНИЯ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B85E23">
        <w:rPr>
          <w:b/>
          <w:sz w:val="20"/>
          <w:szCs w:val="20"/>
        </w:rPr>
        <w:t>РЫСАЙКИНО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85E23">
        <w:rPr>
          <w:b/>
          <w:sz w:val="20"/>
          <w:szCs w:val="20"/>
        </w:rPr>
        <w:t>МУНИЦИПАЛЬНОГО РАЙОНА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85E23">
        <w:rPr>
          <w:b/>
          <w:sz w:val="20"/>
          <w:szCs w:val="20"/>
        </w:rPr>
        <w:t>ПОХВИСТНЕВСКИЙ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B85E23">
        <w:rPr>
          <w:b/>
          <w:sz w:val="20"/>
          <w:szCs w:val="20"/>
        </w:rPr>
        <w:t>САМАРСКОЙ ОБЛАСТИ</w:t>
      </w:r>
    </w:p>
    <w:p w:rsidR="003D5B0C" w:rsidRDefault="003D5B0C" w:rsidP="00B85E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85E23">
        <w:rPr>
          <w:b/>
          <w:sz w:val="28"/>
          <w:szCs w:val="28"/>
        </w:rPr>
        <w:t>П О С Т А Н О В Л Е Н И Е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31.01.2023 г.</w:t>
      </w:r>
      <w:r w:rsidRPr="00B85E23">
        <w:rPr>
          <w:b/>
          <w:sz w:val="20"/>
          <w:szCs w:val="20"/>
        </w:rPr>
        <w:t xml:space="preserve"> </w:t>
      </w:r>
      <w:r>
        <w:rPr>
          <w:sz w:val="28"/>
          <w:szCs w:val="28"/>
        </w:rPr>
        <w:t>№ 3</w:t>
      </w:r>
    </w:p>
    <w:p w:rsidR="003D5B0C" w:rsidRDefault="003D5B0C" w:rsidP="00B85E2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B85E23">
        <w:rPr>
          <w:sz w:val="16"/>
          <w:szCs w:val="16"/>
        </w:rPr>
        <w:t>с. Рысайкино</w:t>
      </w:r>
    </w:p>
    <w:p w:rsidR="003D5B0C" w:rsidRPr="00B85E23" w:rsidRDefault="003D5B0C" w:rsidP="00B85E2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D5B0C" w:rsidRDefault="003D5B0C" w:rsidP="00847DBF">
      <w:r w:rsidRPr="008C02CC">
        <w:t xml:space="preserve">О внесении изменений </w:t>
      </w:r>
      <w:r>
        <w:t xml:space="preserve">в </w:t>
      </w:r>
      <w:r w:rsidRPr="00F909E4">
        <w:t xml:space="preserve">Перечень </w:t>
      </w:r>
    </w:p>
    <w:p w:rsidR="003D5B0C" w:rsidRDefault="003D5B0C" w:rsidP="00847DBF">
      <w:r w:rsidRPr="00F909E4">
        <w:t xml:space="preserve">главных администраторов доходов </w:t>
      </w:r>
    </w:p>
    <w:p w:rsidR="003D5B0C" w:rsidRDefault="003D5B0C" w:rsidP="00847DBF">
      <w:r w:rsidRPr="00F909E4">
        <w:t xml:space="preserve"> бюджета сельского поселения Рысайкино </w:t>
      </w:r>
    </w:p>
    <w:p w:rsidR="003D5B0C" w:rsidRDefault="003D5B0C" w:rsidP="00847DBF">
      <w:r w:rsidRPr="00F909E4">
        <w:t>муниципального района Похвистневский</w:t>
      </w:r>
    </w:p>
    <w:p w:rsidR="003D5B0C" w:rsidRDefault="003D5B0C" w:rsidP="00847DBF">
      <w:r w:rsidRPr="00F909E4">
        <w:t xml:space="preserve"> Самарской области</w:t>
      </w:r>
    </w:p>
    <w:p w:rsidR="003D5B0C" w:rsidRPr="008C02CC" w:rsidRDefault="003D5B0C" w:rsidP="00F909E4"/>
    <w:p w:rsidR="003D5B0C" w:rsidRDefault="003D5B0C" w:rsidP="007071DF">
      <w:pPr>
        <w:jc w:val="both"/>
        <w:rPr>
          <w:sz w:val="28"/>
          <w:szCs w:val="28"/>
        </w:rPr>
      </w:pPr>
      <w:r w:rsidRPr="00424B35">
        <w:rPr>
          <w:sz w:val="28"/>
          <w:szCs w:val="28"/>
        </w:rPr>
        <w:t xml:space="preserve">            В соответствии со статьей 160.1 Бюджетного кодекса Российской Федерации, Администрация сельского поселения Рысайкино муниципального района Похвистневский Самарской области  </w:t>
      </w:r>
    </w:p>
    <w:p w:rsidR="003D5B0C" w:rsidRPr="00424B35" w:rsidRDefault="003D5B0C" w:rsidP="007071DF">
      <w:pPr>
        <w:jc w:val="both"/>
        <w:rPr>
          <w:sz w:val="28"/>
          <w:szCs w:val="28"/>
        </w:rPr>
      </w:pPr>
    </w:p>
    <w:p w:rsidR="003D5B0C" w:rsidRDefault="003D5B0C" w:rsidP="007071DF">
      <w:pPr>
        <w:jc w:val="center"/>
        <w:rPr>
          <w:b/>
        </w:rPr>
      </w:pPr>
      <w:r w:rsidRPr="007071DF">
        <w:rPr>
          <w:b/>
        </w:rPr>
        <w:t>П О С Т А Н О В Л Я Е Т:</w:t>
      </w:r>
    </w:p>
    <w:p w:rsidR="003D5B0C" w:rsidRPr="00424B35" w:rsidRDefault="003D5B0C" w:rsidP="00F909E4">
      <w:pPr>
        <w:jc w:val="both"/>
        <w:rPr>
          <w:sz w:val="28"/>
          <w:szCs w:val="28"/>
        </w:rPr>
      </w:pPr>
      <w:r w:rsidRPr="00424B35">
        <w:rPr>
          <w:sz w:val="28"/>
          <w:szCs w:val="28"/>
        </w:rPr>
        <w:t xml:space="preserve">          </w:t>
      </w:r>
    </w:p>
    <w:p w:rsidR="003D5B0C" w:rsidRDefault="003D5B0C" w:rsidP="00365760">
      <w:pPr>
        <w:jc w:val="both"/>
        <w:rPr>
          <w:sz w:val="28"/>
          <w:szCs w:val="28"/>
        </w:rPr>
      </w:pPr>
      <w:r w:rsidRPr="00424B35">
        <w:rPr>
          <w:sz w:val="28"/>
          <w:szCs w:val="28"/>
        </w:rPr>
        <w:t xml:space="preserve">      </w:t>
      </w:r>
      <w:r w:rsidRPr="0036576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 и дополнения в Перечнь</w:t>
      </w:r>
      <w:r w:rsidRPr="00365760">
        <w:rPr>
          <w:sz w:val="28"/>
          <w:szCs w:val="28"/>
        </w:rPr>
        <w:t xml:space="preserve"> главных администраторов доходов  бюджета сельского поселения Рысайкино муниципального района Похвистневский Сама</w:t>
      </w:r>
      <w:r>
        <w:rPr>
          <w:sz w:val="28"/>
          <w:szCs w:val="28"/>
        </w:rPr>
        <w:t xml:space="preserve">рской области на 2023 год и на плановый период 2024-2025 годов, утвержденный Постановлением  от </w:t>
      </w:r>
      <w:r w:rsidRPr="00365760">
        <w:rPr>
          <w:sz w:val="28"/>
          <w:szCs w:val="28"/>
        </w:rPr>
        <w:t>14.11.2022г. № 56</w:t>
      </w:r>
      <w:r>
        <w:rPr>
          <w:sz w:val="28"/>
          <w:szCs w:val="28"/>
        </w:rPr>
        <w:t xml:space="preserve"> :</w:t>
      </w:r>
    </w:p>
    <w:p w:rsidR="003D5B0C" w:rsidRDefault="003D5B0C" w:rsidP="00365760">
      <w:pPr>
        <w:jc w:val="both"/>
        <w:rPr>
          <w:sz w:val="28"/>
          <w:szCs w:val="28"/>
        </w:rPr>
      </w:pPr>
      <w:r w:rsidRPr="00424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Приложение вышеуказанного постановления, по коду главного администратора доходов администрации сельского поселения Рысайкино «404», дополнить следующим кодом доходов бюджетной классификации: </w:t>
      </w:r>
    </w:p>
    <w:p w:rsidR="003D5B0C" w:rsidRDefault="003D5B0C" w:rsidP="00365760">
      <w:pPr>
        <w:jc w:val="both"/>
        <w:rPr>
          <w:sz w:val="28"/>
          <w:szCs w:val="28"/>
        </w:rPr>
      </w:pPr>
    </w:p>
    <w:p w:rsidR="003D5B0C" w:rsidRDefault="003D5B0C" w:rsidP="00365760">
      <w:pPr>
        <w:jc w:val="both"/>
        <w:rPr>
          <w:bCs/>
          <w:sz w:val="28"/>
          <w:szCs w:val="28"/>
        </w:rPr>
      </w:pPr>
      <w:r w:rsidRPr="00337A5E">
        <w:rPr>
          <w:bCs/>
          <w:sz w:val="28"/>
          <w:szCs w:val="28"/>
        </w:rPr>
        <w:t>404 202 25599 10 0000150 «Субсидии бюджетам сельских поселений на подготовку проектов межевания земельных участков и на проведение кадастровых работ».</w:t>
      </w:r>
    </w:p>
    <w:p w:rsidR="003D5B0C" w:rsidRPr="00337A5E" w:rsidRDefault="003D5B0C" w:rsidP="00365760">
      <w:pPr>
        <w:jc w:val="both"/>
        <w:rPr>
          <w:bCs/>
          <w:sz w:val="28"/>
          <w:szCs w:val="28"/>
        </w:rPr>
      </w:pPr>
    </w:p>
    <w:p w:rsidR="003D5B0C" w:rsidRDefault="003D5B0C" w:rsidP="0036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57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847DBF">
        <w:rPr>
          <w:sz w:val="28"/>
          <w:szCs w:val="28"/>
        </w:rPr>
        <w:t>Разместить Постановление на сайте Администрации сельского поселения Рысайкино  муниципального района Похвистневский Самарской области в сети Интернет.</w:t>
      </w:r>
    </w:p>
    <w:p w:rsidR="003D5B0C" w:rsidRPr="00365760" w:rsidRDefault="003D5B0C" w:rsidP="0036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Настоящее Постановление вступает в силу со дня его подписания.</w:t>
      </w:r>
    </w:p>
    <w:p w:rsidR="003D5B0C" w:rsidRPr="00365760" w:rsidRDefault="003D5B0C" w:rsidP="00365760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  4</w:t>
      </w:r>
      <w:r w:rsidRPr="0036576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D5B0C" w:rsidRDefault="003D5B0C" w:rsidP="007654A7">
      <w:pPr>
        <w:jc w:val="both"/>
        <w:rPr>
          <w:sz w:val="28"/>
          <w:szCs w:val="28"/>
        </w:rPr>
      </w:pPr>
    </w:p>
    <w:p w:rsidR="003D5B0C" w:rsidRPr="000B7DB6" w:rsidRDefault="003D5B0C" w:rsidP="000907B7">
      <w:pPr>
        <w:spacing w:line="360" w:lineRule="auto"/>
        <w:jc w:val="both"/>
        <w:rPr>
          <w:u w:val="single"/>
        </w:rPr>
      </w:pPr>
    </w:p>
    <w:p w:rsidR="003D5B0C" w:rsidRPr="007654A7" w:rsidRDefault="003D5B0C" w:rsidP="007654A7">
      <w:pPr>
        <w:jc w:val="both"/>
        <w:rPr>
          <w:sz w:val="28"/>
          <w:szCs w:val="28"/>
        </w:rPr>
      </w:pPr>
    </w:p>
    <w:p w:rsidR="003D5B0C" w:rsidRPr="00424B35" w:rsidRDefault="003D5B0C" w:rsidP="007654A7">
      <w:pPr>
        <w:jc w:val="both"/>
        <w:rPr>
          <w:sz w:val="28"/>
          <w:szCs w:val="28"/>
        </w:rPr>
      </w:pPr>
      <w:r w:rsidRPr="00424B35">
        <w:rPr>
          <w:sz w:val="28"/>
          <w:szCs w:val="28"/>
        </w:rPr>
        <w:t xml:space="preserve">           Глава  поселения                               </w:t>
      </w:r>
      <w:r>
        <w:rPr>
          <w:sz w:val="28"/>
          <w:szCs w:val="28"/>
        </w:rPr>
        <w:t xml:space="preserve">                             В.В</w:t>
      </w:r>
      <w:r w:rsidRPr="00424B35">
        <w:rPr>
          <w:sz w:val="28"/>
          <w:szCs w:val="28"/>
        </w:rPr>
        <w:t>.Исаев</w:t>
      </w:r>
    </w:p>
    <w:p w:rsidR="003D5B0C" w:rsidRPr="007654A7" w:rsidRDefault="003D5B0C">
      <w:pPr>
        <w:rPr>
          <w:b/>
        </w:rPr>
      </w:pPr>
    </w:p>
    <w:sectPr w:rsidR="003D5B0C" w:rsidRPr="007654A7" w:rsidSect="00A6215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0C" w:rsidRDefault="003D5B0C" w:rsidP="00A6215B">
      <w:r>
        <w:separator/>
      </w:r>
    </w:p>
  </w:endnote>
  <w:endnote w:type="continuationSeparator" w:id="0">
    <w:p w:rsidR="003D5B0C" w:rsidRDefault="003D5B0C" w:rsidP="00A6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0C" w:rsidRDefault="003D5B0C" w:rsidP="00A6215B">
      <w:r>
        <w:separator/>
      </w:r>
    </w:p>
  </w:footnote>
  <w:footnote w:type="continuationSeparator" w:id="0">
    <w:p w:rsidR="003D5B0C" w:rsidRDefault="003D5B0C" w:rsidP="00A6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0C" w:rsidRDefault="003D5B0C" w:rsidP="001821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B0C" w:rsidRDefault="003D5B0C" w:rsidP="0018218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0C" w:rsidRDefault="003D5B0C" w:rsidP="0018218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A64"/>
    <w:rsid w:val="00046794"/>
    <w:rsid w:val="000907B7"/>
    <w:rsid w:val="000A1C28"/>
    <w:rsid w:val="000B7DB6"/>
    <w:rsid w:val="0016247A"/>
    <w:rsid w:val="00182184"/>
    <w:rsid w:val="00194E9A"/>
    <w:rsid w:val="0020622F"/>
    <w:rsid w:val="00231640"/>
    <w:rsid w:val="002576D0"/>
    <w:rsid w:val="002C6243"/>
    <w:rsid w:val="002E6324"/>
    <w:rsid w:val="00304A64"/>
    <w:rsid w:val="00315DF3"/>
    <w:rsid w:val="00321931"/>
    <w:rsid w:val="00337A5E"/>
    <w:rsid w:val="0034234B"/>
    <w:rsid w:val="00365760"/>
    <w:rsid w:val="00367EDB"/>
    <w:rsid w:val="003D5B0C"/>
    <w:rsid w:val="004173A0"/>
    <w:rsid w:val="00424B35"/>
    <w:rsid w:val="0048427D"/>
    <w:rsid w:val="004E5467"/>
    <w:rsid w:val="00556142"/>
    <w:rsid w:val="00566C22"/>
    <w:rsid w:val="005D46F7"/>
    <w:rsid w:val="005E4375"/>
    <w:rsid w:val="006201C9"/>
    <w:rsid w:val="006418AB"/>
    <w:rsid w:val="0066316B"/>
    <w:rsid w:val="006E1A0E"/>
    <w:rsid w:val="007071DF"/>
    <w:rsid w:val="007654A7"/>
    <w:rsid w:val="00781014"/>
    <w:rsid w:val="007B7CE8"/>
    <w:rsid w:val="007F0807"/>
    <w:rsid w:val="00847DBF"/>
    <w:rsid w:val="00855CB8"/>
    <w:rsid w:val="00867B88"/>
    <w:rsid w:val="008B602B"/>
    <w:rsid w:val="008C02CC"/>
    <w:rsid w:val="00922E0E"/>
    <w:rsid w:val="0096334C"/>
    <w:rsid w:val="009A13E1"/>
    <w:rsid w:val="009C139D"/>
    <w:rsid w:val="009E5E93"/>
    <w:rsid w:val="00A6215B"/>
    <w:rsid w:val="00AC06B7"/>
    <w:rsid w:val="00B06821"/>
    <w:rsid w:val="00B11B8C"/>
    <w:rsid w:val="00B74786"/>
    <w:rsid w:val="00B85E23"/>
    <w:rsid w:val="00BB568D"/>
    <w:rsid w:val="00CD51F1"/>
    <w:rsid w:val="00E751A2"/>
    <w:rsid w:val="00E93A2F"/>
    <w:rsid w:val="00EA10AA"/>
    <w:rsid w:val="00F909E4"/>
    <w:rsid w:val="00F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CE8"/>
    <w:pPr>
      <w:keepNext/>
      <w:jc w:val="both"/>
      <w:outlineLvl w:val="0"/>
    </w:pPr>
    <w:rPr>
      <w:rFonts w:eastAsia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657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CE8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5760"/>
    <w:rPr>
      <w:rFonts w:ascii="Cambria" w:hAnsi="Cambria" w:cs="Times New Roman"/>
      <w:b/>
      <w:i/>
      <w:sz w:val="28"/>
    </w:rPr>
  </w:style>
  <w:style w:type="character" w:styleId="PageNumber">
    <w:name w:val="page number"/>
    <w:basedOn w:val="DefaultParagraphFont"/>
    <w:uiPriority w:val="99"/>
    <w:rsid w:val="007B7C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B7CE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7CE8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7B7CE8"/>
  </w:style>
  <w:style w:type="character" w:styleId="Hyperlink">
    <w:name w:val="Hyperlink"/>
    <w:basedOn w:val="DefaultParagraphFont"/>
    <w:uiPriority w:val="99"/>
    <w:rsid w:val="007B7C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PC8</dc:creator>
  <cp:keywords/>
  <dc:description/>
  <cp:lastModifiedBy>Татьяна Мамедова</cp:lastModifiedBy>
  <cp:revision>5</cp:revision>
  <cp:lastPrinted>2023-02-02T06:56:00Z</cp:lastPrinted>
  <dcterms:created xsi:type="dcterms:W3CDTF">2023-02-02T07:00:00Z</dcterms:created>
  <dcterms:modified xsi:type="dcterms:W3CDTF">2023-02-02T07:40:00Z</dcterms:modified>
</cp:coreProperties>
</file>